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43001-390/2021</w:t>
            </w:r>
            <w:r w:rsidR="00C24BC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77F8D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77F8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</w:t>
            </w:r>
            <w:r w:rsidR="00B04959">
              <w:rPr>
                <w:rFonts w:ascii="Arial" w:hAnsi="Arial" w:cs="Arial"/>
                <w:color w:val="0000FF"/>
                <w:sz w:val="16"/>
                <w:szCs w:val="16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2431-21-001153/0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5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Cesta in hodnik za pešce v naselju Podnanos R2-444, odsek 0344 Razdrto - Manče, od km 10.380 do km 10.610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24BC8" w:rsidRPr="00786DA8" w:rsidRDefault="00C24BC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786DA8">
        <w:rPr>
          <w:rFonts w:ascii="Tahoma" w:hAnsi="Tahoma" w:cs="Tahoma"/>
          <w:b/>
          <w:color w:val="333333"/>
          <w:sz w:val="22"/>
          <w:szCs w:val="22"/>
        </w:rPr>
        <w:t>JN006752/2021-W01 - D-109/21; Cesta in hodnik za pešce v naselju Podnanos R2-444, odsek 0344 Razdrto - Manče, od km 10.380 do km 10.610, datum objave: 04.10.2021</w:t>
      </w:r>
    </w:p>
    <w:p w:rsidR="00C24BC8" w:rsidRPr="00786DA8" w:rsidRDefault="00F77F8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13.10.2021   08:45</w:t>
      </w:r>
    </w:p>
    <w:p w:rsidR="00C24BC8" w:rsidRPr="00F77F8D" w:rsidRDefault="00C24BC8" w:rsidP="00F77F8D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F77F8D" w:rsidRDefault="00F77F8D" w:rsidP="00F77F8D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F77F8D">
        <w:rPr>
          <w:rFonts w:ascii="Tahoma" w:hAnsi="Tahoma" w:cs="Tahoma"/>
          <w:color w:val="333333"/>
          <w:sz w:val="22"/>
          <w:szCs w:val="22"/>
        </w:rPr>
        <w:t>Spoštovani!</w:t>
      </w:r>
      <w:r w:rsidRPr="00F77F8D">
        <w:rPr>
          <w:rFonts w:ascii="Tahoma" w:hAnsi="Tahoma" w:cs="Tahoma"/>
          <w:color w:val="333333"/>
          <w:sz w:val="22"/>
          <w:szCs w:val="22"/>
        </w:rPr>
        <w:br/>
      </w:r>
      <w:r w:rsidRPr="00F77F8D">
        <w:rPr>
          <w:rFonts w:ascii="Tahoma" w:hAnsi="Tahoma" w:cs="Tahoma"/>
          <w:color w:val="333333"/>
          <w:sz w:val="22"/>
          <w:szCs w:val="22"/>
        </w:rPr>
        <w:br/>
        <w:t>V popisu cestne razsvetljave (zavihek CR) je predvidena dobava in montaža cestne svetilke:</w:t>
      </w:r>
      <w:r w:rsidRPr="00F77F8D">
        <w:rPr>
          <w:rFonts w:ascii="Tahoma" w:hAnsi="Tahoma" w:cs="Tahoma"/>
          <w:color w:val="333333"/>
          <w:sz w:val="22"/>
          <w:szCs w:val="22"/>
        </w:rPr>
        <w:br/>
        <w:t>8 Dobava in montaža svetilke enaka obstoječi na območju obdelave. kos 2</w:t>
      </w:r>
      <w:r w:rsidRPr="00F77F8D">
        <w:rPr>
          <w:rFonts w:ascii="Tahoma" w:hAnsi="Tahoma" w:cs="Tahoma"/>
          <w:color w:val="333333"/>
          <w:sz w:val="22"/>
          <w:szCs w:val="22"/>
        </w:rPr>
        <w:br/>
      </w:r>
      <w:r w:rsidRPr="00F77F8D">
        <w:rPr>
          <w:rFonts w:ascii="Tahoma" w:hAnsi="Tahoma" w:cs="Tahoma"/>
          <w:color w:val="333333"/>
          <w:sz w:val="22"/>
          <w:szCs w:val="22"/>
        </w:rPr>
        <w:br/>
        <w:t>Iz popisa in objavljene dokumentacije ni razvidno za kakšno svetilko gre, zato naročnika prosimo, da poda proizvajalca in tip svetilke s podatki o moči in svetilnosti.</w:t>
      </w:r>
      <w:r w:rsidRPr="00F77F8D">
        <w:rPr>
          <w:rFonts w:ascii="Tahoma" w:hAnsi="Tahoma" w:cs="Tahoma"/>
          <w:color w:val="333333"/>
          <w:sz w:val="22"/>
          <w:szCs w:val="22"/>
        </w:rPr>
        <w:br/>
      </w:r>
      <w:r w:rsidRPr="00F77F8D">
        <w:rPr>
          <w:rFonts w:ascii="Tahoma" w:hAnsi="Tahoma" w:cs="Tahoma"/>
          <w:color w:val="333333"/>
          <w:sz w:val="22"/>
          <w:szCs w:val="22"/>
        </w:rPr>
        <w:br/>
        <w:t>Hvala!</w:t>
      </w:r>
    </w:p>
    <w:p w:rsidR="00E813F4" w:rsidRPr="00061D49" w:rsidRDefault="00E813F4" w:rsidP="00E813F4">
      <w:pPr>
        <w:pStyle w:val="BodyText2"/>
        <w:rPr>
          <w:rFonts w:cs="Arial"/>
          <w:b/>
          <w:szCs w:val="20"/>
        </w:rPr>
      </w:pPr>
    </w:p>
    <w:p w:rsidR="00E813F4" w:rsidRPr="00CB7EBE" w:rsidRDefault="00E813F4" w:rsidP="00E813F4">
      <w:pPr>
        <w:pStyle w:val="BodyText2"/>
        <w:rPr>
          <w:rFonts w:cs="Arial"/>
          <w:b/>
          <w:szCs w:val="20"/>
        </w:rPr>
      </w:pPr>
      <w:r w:rsidRPr="00CB7EBE">
        <w:rPr>
          <w:rFonts w:cs="Arial"/>
          <w:b/>
          <w:szCs w:val="20"/>
        </w:rPr>
        <w:t>Odgovor:</w:t>
      </w:r>
    </w:p>
    <w:p w:rsidR="00C41C4E" w:rsidRDefault="00C41C4E" w:rsidP="00C41C4E">
      <w:pPr>
        <w:pStyle w:val="EndnoteTex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Ponudniki naj pri izdelavi ponudbe upoštevajo naslednji tip svetilke:</w:t>
      </w:r>
    </w:p>
    <w:p w:rsidR="00C41C4E" w:rsidRPr="00782282" w:rsidRDefault="00C41C4E" w:rsidP="00C41C4E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proofErr w:type="spellStart"/>
      <w:r w:rsidRPr="00782282">
        <w:rPr>
          <w:rFonts w:ascii="Tahoma" w:hAnsi="Tahoma" w:cs="Tahoma"/>
          <w:sz w:val="22"/>
        </w:rPr>
        <w:t>Luxtella</w:t>
      </w:r>
      <w:proofErr w:type="spellEnd"/>
      <w:r w:rsidRPr="00782282">
        <w:rPr>
          <w:rFonts w:ascii="Tahoma" w:hAnsi="Tahoma" w:cs="Tahoma"/>
          <w:sz w:val="22"/>
        </w:rPr>
        <w:t xml:space="preserve"> LO1T24G00A, LED 78 W, 10.175 </w:t>
      </w:r>
      <w:proofErr w:type="spellStart"/>
      <w:r w:rsidRPr="00782282">
        <w:rPr>
          <w:rFonts w:ascii="Tahoma" w:hAnsi="Tahoma" w:cs="Tahoma"/>
          <w:sz w:val="22"/>
        </w:rPr>
        <w:t>lm</w:t>
      </w:r>
      <w:proofErr w:type="spellEnd"/>
      <w:r w:rsidRPr="00782282">
        <w:rPr>
          <w:rFonts w:ascii="Tahoma" w:hAnsi="Tahoma" w:cs="Tahoma"/>
          <w:sz w:val="22"/>
        </w:rPr>
        <w:t>, 3.000 K.</w:t>
      </w:r>
    </w:p>
    <w:p w:rsidR="00556816" w:rsidRPr="00637BE6" w:rsidRDefault="00556816" w:rsidP="00767A41">
      <w:pPr>
        <w:pStyle w:val="EndnoteText"/>
        <w:jc w:val="both"/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59" w:rsidRDefault="00B04959">
      <w:r>
        <w:separator/>
      </w:r>
    </w:p>
  </w:endnote>
  <w:endnote w:type="continuationSeparator" w:id="0">
    <w:p w:rsidR="00B04959" w:rsidRDefault="00B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67A4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67A4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59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59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59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59" w:rsidRDefault="00B04959">
      <w:r>
        <w:separator/>
      </w:r>
    </w:p>
  </w:footnote>
  <w:footnote w:type="continuationSeparator" w:id="0">
    <w:p w:rsidR="00B04959" w:rsidRDefault="00B0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5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E431B6C"/>
    <w:multiLevelType w:val="hybridMultilevel"/>
    <w:tmpl w:val="08B09FA2"/>
    <w:lvl w:ilvl="0" w:tplc="DE4E0E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59"/>
    <w:rsid w:val="00034087"/>
    <w:rsid w:val="00061D49"/>
    <w:rsid w:val="000646A9"/>
    <w:rsid w:val="00157D2F"/>
    <w:rsid w:val="001836BB"/>
    <w:rsid w:val="001C0424"/>
    <w:rsid w:val="00216549"/>
    <w:rsid w:val="002507C2"/>
    <w:rsid w:val="00250A9D"/>
    <w:rsid w:val="00290551"/>
    <w:rsid w:val="002D2B1F"/>
    <w:rsid w:val="003133A6"/>
    <w:rsid w:val="0032142F"/>
    <w:rsid w:val="00334744"/>
    <w:rsid w:val="003560E2"/>
    <w:rsid w:val="003579C0"/>
    <w:rsid w:val="00424A5A"/>
    <w:rsid w:val="0044323F"/>
    <w:rsid w:val="004B34B5"/>
    <w:rsid w:val="00556816"/>
    <w:rsid w:val="00613C47"/>
    <w:rsid w:val="00634B0D"/>
    <w:rsid w:val="00637BE6"/>
    <w:rsid w:val="0075636C"/>
    <w:rsid w:val="00767A41"/>
    <w:rsid w:val="00786DA8"/>
    <w:rsid w:val="007F55FF"/>
    <w:rsid w:val="0094565A"/>
    <w:rsid w:val="009B1FD9"/>
    <w:rsid w:val="00A05C73"/>
    <w:rsid w:val="00A17575"/>
    <w:rsid w:val="00AD3747"/>
    <w:rsid w:val="00B04959"/>
    <w:rsid w:val="00B45310"/>
    <w:rsid w:val="00BE373A"/>
    <w:rsid w:val="00C24BC8"/>
    <w:rsid w:val="00C41C4E"/>
    <w:rsid w:val="00CB7EBE"/>
    <w:rsid w:val="00DB7CDA"/>
    <w:rsid w:val="00E51016"/>
    <w:rsid w:val="00E66D5B"/>
    <w:rsid w:val="00E813F4"/>
    <w:rsid w:val="00EA1375"/>
    <w:rsid w:val="00F21394"/>
    <w:rsid w:val="00F77F8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3823E11-CA4F-4108-B503-A540CAD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767A4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141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2021-10-07T07:40:00Z</cp:lastPrinted>
  <dcterms:created xsi:type="dcterms:W3CDTF">2021-10-13T06:59:00Z</dcterms:created>
  <dcterms:modified xsi:type="dcterms:W3CDTF">2021-10-19T06:01:00Z</dcterms:modified>
</cp:coreProperties>
</file>